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D36D" w14:textId="7694F9D4" w:rsidR="007A3367" w:rsidRPr="00BF36DE" w:rsidRDefault="009B609C" w:rsidP="00130EA5">
      <w:pPr>
        <w:rPr>
          <w:sz w:val="36"/>
          <w:szCs w:val="36"/>
          <w:lang w:val="de-DE"/>
        </w:rPr>
      </w:pPr>
      <w:r w:rsidRPr="00BF36DE">
        <w:rPr>
          <w:b/>
          <w:bCs/>
          <w:sz w:val="36"/>
          <w:szCs w:val="36"/>
          <w:u w:val="single"/>
          <w:lang w:val="de-DE"/>
        </w:rPr>
        <w:t xml:space="preserve">Meldung </w:t>
      </w:r>
      <w:r w:rsidR="0099617C" w:rsidRPr="00BF36DE">
        <w:rPr>
          <w:b/>
          <w:bCs/>
          <w:sz w:val="36"/>
          <w:szCs w:val="36"/>
          <w:u w:val="single"/>
          <w:lang w:val="de-DE"/>
        </w:rPr>
        <w:t xml:space="preserve">eines </w:t>
      </w:r>
      <w:r w:rsidRPr="00BF36DE">
        <w:rPr>
          <w:b/>
          <w:bCs/>
          <w:sz w:val="36"/>
          <w:szCs w:val="36"/>
          <w:u w:val="single"/>
          <w:lang w:val="de-DE"/>
        </w:rPr>
        <w:t>Bauvorhaben</w:t>
      </w:r>
      <w:r w:rsidR="0099617C" w:rsidRPr="00BF36DE">
        <w:rPr>
          <w:b/>
          <w:bCs/>
          <w:sz w:val="36"/>
          <w:szCs w:val="36"/>
          <w:u w:val="single"/>
          <w:lang w:val="de-DE"/>
        </w:rPr>
        <w:t>s</w:t>
      </w:r>
      <w:r w:rsidRPr="00BF36DE">
        <w:rPr>
          <w:b/>
          <w:bCs/>
          <w:sz w:val="36"/>
          <w:szCs w:val="36"/>
          <w:u w:val="single"/>
          <w:lang w:val="de-DE"/>
        </w:rPr>
        <w:t xml:space="preserve"> in Furna</w:t>
      </w:r>
    </w:p>
    <w:p w14:paraId="0C9EBE72" w14:textId="77777777" w:rsidR="009B609C" w:rsidRPr="00BF36DE" w:rsidRDefault="009B609C" w:rsidP="00130EA5">
      <w:pPr>
        <w:rPr>
          <w:b/>
          <w:bCs/>
          <w:sz w:val="36"/>
          <w:szCs w:val="36"/>
          <w:lang w:val="de-DE"/>
        </w:rPr>
        <w:sectPr w:rsidR="009B609C" w:rsidRPr="00BF36DE" w:rsidSect="000060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1134" w:left="1418" w:header="720" w:footer="720" w:gutter="0"/>
          <w:cols w:space="720"/>
          <w:formProt w:val="0"/>
          <w:titlePg/>
          <w:docGrid w:linePitch="299"/>
        </w:sectPr>
      </w:pPr>
    </w:p>
    <w:p w14:paraId="55C657B5" w14:textId="77777777" w:rsidR="00053B3B" w:rsidRDefault="00053B3B" w:rsidP="00130EA5">
      <w:pPr>
        <w:rPr>
          <w:b/>
          <w:bCs/>
          <w:sz w:val="24"/>
          <w:szCs w:val="24"/>
          <w:lang w:val="de-DE"/>
        </w:rPr>
      </w:pPr>
    </w:p>
    <w:p w14:paraId="6A18EE8B" w14:textId="3B3AB1DE" w:rsidR="009B609C" w:rsidRPr="00BF36DE" w:rsidRDefault="009B609C" w:rsidP="00130EA5">
      <w:pPr>
        <w:rPr>
          <w:b/>
          <w:bCs/>
          <w:sz w:val="28"/>
          <w:szCs w:val="28"/>
          <w:lang w:val="de-DE"/>
        </w:rPr>
      </w:pPr>
      <w:r w:rsidRPr="00BF36DE">
        <w:rPr>
          <w:b/>
          <w:bCs/>
          <w:sz w:val="28"/>
          <w:szCs w:val="28"/>
          <w:lang w:val="de-DE"/>
        </w:rPr>
        <w:t>Gesuchsteller:</w:t>
      </w:r>
    </w:p>
    <w:p w14:paraId="76EAD116" w14:textId="1491D345" w:rsidR="009B609C" w:rsidRPr="00BF36DE" w:rsidRDefault="009B609C" w:rsidP="00130EA5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Name:</w:t>
      </w:r>
      <w:permStart w:id="801320937" w:edGrp="everyone"/>
    </w:p>
    <w:permEnd w:id="801320937"/>
    <w:p w14:paraId="1AF804D5" w14:textId="55A707D3" w:rsidR="009B609C" w:rsidRPr="00BF36DE" w:rsidRDefault="009B609C" w:rsidP="00130EA5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Vorname:</w:t>
      </w:r>
      <w:permStart w:id="519705157" w:edGrp="everyone"/>
    </w:p>
    <w:permEnd w:id="519705157"/>
    <w:p w14:paraId="61A77A91" w14:textId="19E674B6" w:rsidR="009B609C" w:rsidRPr="00BF36DE" w:rsidRDefault="009B609C" w:rsidP="00130EA5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Adresse:</w:t>
      </w:r>
      <w:permStart w:id="1899959376" w:edGrp="everyone"/>
    </w:p>
    <w:permEnd w:id="1899959376"/>
    <w:p w14:paraId="5BAF94FA" w14:textId="12A332F4" w:rsidR="009B609C" w:rsidRPr="00BF36DE" w:rsidRDefault="009B609C" w:rsidP="00130EA5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PLZ/Wohnort:</w:t>
      </w:r>
      <w:permStart w:id="457067361" w:edGrp="everyone"/>
    </w:p>
    <w:p w14:paraId="57786309" w14:textId="6C5EF9D4" w:rsidR="009B609C" w:rsidRPr="00BF36DE" w:rsidRDefault="009B609C" w:rsidP="00130EA5">
      <w:pPr>
        <w:rPr>
          <w:sz w:val="28"/>
          <w:szCs w:val="28"/>
          <w:lang w:val="de-DE"/>
        </w:rPr>
      </w:pPr>
      <w:bookmarkStart w:id="0" w:name="_Hlk58526242"/>
      <w:permEnd w:id="457067361"/>
      <w:r w:rsidRPr="00BF36DE">
        <w:rPr>
          <w:sz w:val="28"/>
          <w:szCs w:val="28"/>
          <w:lang w:val="de-DE"/>
        </w:rPr>
        <w:t>Tel. Nr.:</w:t>
      </w:r>
      <w:bookmarkEnd w:id="0"/>
      <w:permStart w:id="1130385191" w:edGrp="everyone"/>
    </w:p>
    <w:permEnd w:id="1130385191"/>
    <w:p w14:paraId="7E37925B" w14:textId="40BD4D37" w:rsidR="009B609C" w:rsidRPr="00BF36DE" w:rsidRDefault="009B609C" w:rsidP="00130EA5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mail:</w:t>
      </w:r>
      <w:permStart w:id="580940247" w:edGrp="everyone"/>
    </w:p>
    <w:permEnd w:id="580940247"/>
    <w:p w14:paraId="16A007E3" w14:textId="77777777" w:rsidR="00053B3B" w:rsidRPr="00BF36DE" w:rsidRDefault="00053B3B" w:rsidP="009B609C">
      <w:pPr>
        <w:rPr>
          <w:b/>
          <w:bCs/>
          <w:sz w:val="28"/>
          <w:szCs w:val="28"/>
          <w:lang w:val="de-DE"/>
        </w:rPr>
      </w:pPr>
    </w:p>
    <w:p w14:paraId="7C06A098" w14:textId="351F8E3A" w:rsidR="009B609C" w:rsidRPr="00BF36DE" w:rsidRDefault="009B609C" w:rsidP="009B609C">
      <w:pPr>
        <w:rPr>
          <w:b/>
          <w:bCs/>
          <w:sz w:val="28"/>
          <w:szCs w:val="28"/>
          <w:lang w:val="de-DE"/>
        </w:rPr>
      </w:pPr>
      <w:r w:rsidRPr="00BF36DE">
        <w:rPr>
          <w:b/>
          <w:bCs/>
          <w:sz w:val="28"/>
          <w:szCs w:val="28"/>
          <w:lang w:val="de-DE"/>
        </w:rPr>
        <w:t>Grundeigentümer:</w:t>
      </w:r>
    </w:p>
    <w:p w14:paraId="254BE6AC" w14:textId="77777777" w:rsidR="009B609C" w:rsidRPr="00BF36DE" w:rsidRDefault="009B609C" w:rsidP="009B609C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Name:</w:t>
      </w:r>
      <w:permStart w:id="1722616130" w:edGrp="everyone"/>
    </w:p>
    <w:permEnd w:id="1722616130"/>
    <w:p w14:paraId="6BDD2D46" w14:textId="77777777" w:rsidR="009B609C" w:rsidRPr="00BF36DE" w:rsidRDefault="009B609C" w:rsidP="009B609C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Vorname:</w:t>
      </w:r>
      <w:permStart w:id="1156792178" w:edGrp="everyone"/>
    </w:p>
    <w:permEnd w:id="1156792178"/>
    <w:p w14:paraId="1F1EB9A3" w14:textId="77777777" w:rsidR="009B609C" w:rsidRPr="00BF36DE" w:rsidRDefault="009B609C" w:rsidP="009B609C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Adresse:</w:t>
      </w:r>
      <w:permStart w:id="1516199367" w:edGrp="everyone"/>
    </w:p>
    <w:permEnd w:id="1516199367"/>
    <w:p w14:paraId="78C46892" w14:textId="34F6B61A" w:rsidR="009B609C" w:rsidRPr="00BF36DE" w:rsidRDefault="009B609C" w:rsidP="009B609C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PLZ/Wohnort:</w:t>
      </w:r>
      <w:permStart w:id="839263628" w:edGrp="everyone"/>
    </w:p>
    <w:permEnd w:id="839263628"/>
    <w:p w14:paraId="77B4E5D3" w14:textId="13144058" w:rsidR="009B609C" w:rsidRPr="00BF36DE" w:rsidRDefault="00984DDC" w:rsidP="009B609C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Tel. Nr.:</w:t>
      </w:r>
      <w:permStart w:id="2104965707" w:edGrp="everyone"/>
    </w:p>
    <w:permEnd w:id="2104965707"/>
    <w:p w14:paraId="307E5A6D" w14:textId="77777777" w:rsidR="00984DDC" w:rsidRPr="00BF36DE" w:rsidRDefault="00984DDC" w:rsidP="00984DDC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mail:</w:t>
      </w:r>
      <w:permStart w:id="1705778893" w:edGrp="everyone"/>
    </w:p>
    <w:permEnd w:id="1705778893"/>
    <w:p w14:paraId="40994FF8" w14:textId="77777777" w:rsidR="009B609C" w:rsidRPr="00BF36DE" w:rsidRDefault="009B609C" w:rsidP="00130EA5">
      <w:pPr>
        <w:rPr>
          <w:sz w:val="28"/>
          <w:szCs w:val="28"/>
          <w:lang w:val="de-DE"/>
        </w:rPr>
        <w:sectPr w:rsidR="009B609C" w:rsidRPr="00BF36DE" w:rsidSect="009B609C">
          <w:type w:val="continuous"/>
          <w:pgSz w:w="11907" w:h="16840"/>
          <w:pgMar w:top="1418" w:right="1418" w:bottom="1134" w:left="1418" w:header="720" w:footer="720" w:gutter="0"/>
          <w:cols w:num="2" w:space="720"/>
          <w:formProt w:val="0"/>
          <w:titlePg/>
        </w:sectPr>
      </w:pPr>
    </w:p>
    <w:p w14:paraId="54BE82DE" w14:textId="40FCE2E5" w:rsidR="009B609C" w:rsidRPr="00BF36DE" w:rsidRDefault="009B609C" w:rsidP="00130EA5">
      <w:pPr>
        <w:rPr>
          <w:sz w:val="28"/>
          <w:szCs w:val="28"/>
          <w:lang w:val="de-DE"/>
        </w:rPr>
      </w:pPr>
    </w:p>
    <w:p w14:paraId="388DAB8E" w14:textId="77777777" w:rsidR="009B609C" w:rsidRPr="00BF36DE" w:rsidRDefault="009B609C" w:rsidP="009B609C">
      <w:pPr>
        <w:rPr>
          <w:b/>
          <w:bCs/>
          <w:sz w:val="28"/>
          <w:szCs w:val="28"/>
          <w:lang w:val="de-DE"/>
        </w:rPr>
      </w:pPr>
      <w:r w:rsidRPr="00BF36DE">
        <w:rPr>
          <w:b/>
          <w:bCs/>
          <w:sz w:val="28"/>
          <w:szCs w:val="28"/>
          <w:lang w:val="de-DE"/>
        </w:rPr>
        <w:t>Standort des Bauvorhabens:</w:t>
      </w:r>
    </w:p>
    <w:p w14:paraId="4B58575C" w14:textId="08BAB128" w:rsidR="00984DDC" w:rsidRPr="00BF36DE" w:rsidRDefault="00984DDC" w:rsidP="009B609C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Flurname:</w:t>
      </w:r>
      <w:permStart w:id="1797015005" w:edGrp="everyone"/>
    </w:p>
    <w:permEnd w:id="1797015005"/>
    <w:p w14:paraId="2DFB4991" w14:textId="7A5FE16F" w:rsidR="009B609C" w:rsidRPr="00BF36DE" w:rsidRDefault="009B609C" w:rsidP="009B609C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Adresse:</w:t>
      </w:r>
      <w:permStart w:id="1610174484" w:edGrp="everyone"/>
    </w:p>
    <w:permEnd w:id="1610174484"/>
    <w:p w14:paraId="1C42177F" w14:textId="77777777" w:rsidR="009B609C" w:rsidRPr="00BF36DE" w:rsidRDefault="009B609C" w:rsidP="009B609C">
      <w:p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Parzellen Nr:</w:t>
      </w:r>
      <w:permStart w:id="1686054072" w:edGrp="everyone"/>
    </w:p>
    <w:permEnd w:id="1686054072"/>
    <w:p w14:paraId="19F8D7C3" w14:textId="77777777" w:rsidR="009B609C" w:rsidRPr="00BF36DE" w:rsidRDefault="009B609C" w:rsidP="00130EA5">
      <w:pPr>
        <w:rPr>
          <w:sz w:val="28"/>
          <w:szCs w:val="28"/>
          <w:lang w:val="de-DE"/>
        </w:rPr>
      </w:pPr>
    </w:p>
    <w:p w14:paraId="530316C7" w14:textId="3F7DF75C" w:rsidR="009B609C" w:rsidRPr="00BF36DE" w:rsidRDefault="009B609C" w:rsidP="00130EA5">
      <w:pPr>
        <w:rPr>
          <w:b/>
          <w:bCs/>
          <w:sz w:val="28"/>
          <w:szCs w:val="28"/>
          <w:lang w:val="de-DE"/>
        </w:rPr>
      </w:pPr>
      <w:r w:rsidRPr="00BF36DE">
        <w:rPr>
          <w:b/>
          <w:bCs/>
          <w:sz w:val="28"/>
          <w:szCs w:val="28"/>
          <w:lang w:val="de-DE"/>
        </w:rPr>
        <w:t xml:space="preserve">Beschreibung des Bauvorhabens </w:t>
      </w:r>
      <w:r w:rsidR="00053B3B" w:rsidRPr="00BF36DE">
        <w:rPr>
          <w:sz w:val="28"/>
          <w:szCs w:val="28"/>
          <w:lang w:val="de-DE"/>
        </w:rPr>
        <w:t>(</w:t>
      </w:r>
      <w:r w:rsidRPr="00BF36DE">
        <w:rPr>
          <w:sz w:val="28"/>
          <w:szCs w:val="28"/>
          <w:lang w:val="de-DE"/>
        </w:rPr>
        <w:t xml:space="preserve">Skizze oder Plan </w:t>
      </w:r>
      <w:r w:rsidR="00053B3B" w:rsidRPr="00BF36DE">
        <w:rPr>
          <w:sz w:val="28"/>
          <w:szCs w:val="28"/>
          <w:lang w:val="de-DE"/>
        </w:rPr>
        <w:t xml:space="preserve">mit Massangaben </w:t>
      </w:r>
      <w:r w:rsidRPr="00BF36DE">
        <w:rPr>
          <w:sz w:val="28"/>
          <w:szCs w:val="28"/>
          <w:lang w:val="de-DE"/>
        </w:rPr>
        <w:t>beilegen</w:t>
      </w:r>
      <w:r w:rsidR="00053B3B" w:rsidRPr="00BF36DE">
        <w:rPr>
          <w:sz w:val="28"/>
          <w:szCs w:val="28"/>
          <w:lang w:val="de-DE"/>
        </w:rPr>
        <w:t>)</w:t>
      </w:r>
      <w:r w:rsidRPr="00BF36DE">
        <w:rPr>
          <w:b/>
          <w:bCs/>
          <w:sz w:val="28"/>
          <w:szCs w:val="28"/>
          <w:lang w:val="de-DE"/>
        </w:rPr>
        <w:t>:</w:t>
      </w:r>
    </w:p>
    <w:p w14:paraId="55EE33B9" w14:textId="2E431CD2" w:rsidR="009B609C" w:rsidRPr="00BF36DE" w:rsidRDefault="009B609C" w:rsidP="00130EA5">
      <w:pPr>
        <w:rPr>
          <w:b/>
          <w:bCs/>
          <w:sz w:val="28"/>
          <w:szCs w:val="28"/>
          <w:lang w:val="de-DE"/>
        </w:rPr>
      </w:pPr>
      <w:permStart w:id="670050750" w:edGrp="everyone"/>
    </w:p>
    <w:p w14:paraId="5FB56B3F" w14:textId="4DE02A40" w:rsidR="009B609C" w:rsidRPr="00BF36DE" w:rsidRDefault="009B609C" w:rsidP="00130EA5">
      <w:pPr>
        <w:rPr>
          <w:b/>
          <w:bCs/>
          <w:sz w:val="28"/>
          <w:szCs w:val="28"/>
          <w:lang w:val="de-DE"/>
        </w:rPr>
      </w:pPr>
    </w:p>
    <w:p w14:paraId="2BC1B557" w14:textId="3336934D" w:rsidR="009B609C" w:rsidRPr="00BF36DE" w:rsidRDefault="009B609C" w:rsidP="00130EA5">
      <w:pPr>
        <w:rPr>
          <w:b/>
          <w:bCs/>
          <w:sz w:val="28"/>
          <w:szCs w:val="28"/>
          <w:lang w:val="de-DE"/>
        </w:rPr>
      </w:pPr>
    </w:p>
    <w:p w14:paraId="5E813755" w14:textId="7DE5485A" w:rsidR="00984DDC" w:rsidRPr="00BF36DE" w:rsidRDefault="00984DDC" w:rsidP="00130EA5">
      <w:pPr>
        <w:rPr>
          <w:b/>
          <w:bCs/>
          <w:sz w:val="28"/>
          <w:szCs w:val="28"/>
          <w:lang w:val="de-DE"/>
        </w:rPr>
      </w:pPr>
    </w:p>
    <w:p w14:paraId="60159024" w14:textId="3647A133" w:rsidR="00053B3B" w:rsidRPr="00BF36DE" w:rsidRDefault="00053B3B" w:rsidP="00130EA5">
      <w:pPr>
        <w:rPr>
          <w:b/>
          <w:bCs/>
          <w:sz w:val="28"/>
          <w:szCs w:val="28"/>
          <w:lang w:val="de-DE"/>
        </w:rPr>
      </w:pPr>
    </w:p>
    <w:p w14:paraId="74FFFF7C" w14:textId="6770AF75" w:rsidR="00053B3B" w:rsidRPr="00BF36DE" w:rsidRDefault="00053B3B" w:rsidP="00130EA5">
      <w:pPr>
        <w:rPr>
          <w:b/>
          <w:bCs/>
          <w:sz w:val="28"/>
          <w:szCs w:val="28"/>
          <w:lang w:val="de-DE"/>
        </w:rPr>
      </w:pPr>
    </w:p>
    <w:permEnd w:id="670050750"/>
    <w:p w14:paraId="5214AB17" w14:textId="77777777" w:rsidR="00053B3B" w:rsidRPr="00BF36DE" w:rsidRDefault="00053B3B" w:rsidP="00130EA5">
      <w:pPr>
        <w:rPr>
          <w:b/>
          <w:bCs/>
          <w:sz w:val="28"/>
          <w:szCs w:val="28"/>
          <w:lang w:val="de-DE"/>
        </w:rPr>
      </w:pPr>
    </w:p>
    <w:p w14:paraId="2F8B8DA7" w14:textId="74AE7457" w:rsidR="009B609C" w:rsidRPr="00BF36DE" w:rsidRDefault="00984DDC" w:rsidP="00130EA5">
      <w:pPr>
        <w:rPr>
          <w:b/>
          <w:bCs/>
          <w:sz w:val="28"/>
          <w:szCs w:val="28"/>
          <w:lang w:val="de-DE"/>
        </w:rPr>
      </w:pPr>
      <w:bookmarkStart w:id="1" w:name="_Hlk58527433"/>
      <w:r w:rsidRPr="00BF36DE">
        <w:rPr>
          <w:b/>
          <w:bCs/>
          <w:sz w:val="28"/>
          <w:szCs w:val="28"/>
          <w:lang w:val="de-DE"/>
        </w:rPr>
        <w:t>Ort/Datum</w:t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  <w:t>Unterschrift Gesuchsteller:</w:t>
      </w:r>
    </w:p>
    <w:bookmarkEnd w:id="1"/>
    <w:p w14:paraId="63B22783" w14:textId="1461F069" w:rsidR="00984DDC" w:rsidRPr="00BF36DE" w:rsidRDefault="00984DDC" w:rsidP="00130EA5">
      <w:pPr>
        <w:rPr>
          <w:b/>
          <w:bCs/>
          <w:sz w:val="28"/>
          <w:szCs w:val="28"/>
          <w:lang w:val="de-DE"/>
        </w:rPr>
      </w:pPr>
    </w:p>
    <w:p w14:paraId="0C50A4F2" w14:textId="0CD47F41" w:rsidR="00053B3B" w:rsidRPr="00BF36DE" w:rsidRDefault="00053B3B" w:rsidP="00130EA5">
      <w:pPr>
        <w:rPr>
          <w:b/>
          <w:bCs/>
          <w:sz w:val="28"/>
          <w:szCs w:val="28"/>
          <w:lang w:val="de-DE"/>
        </w:rPr>
      </w:pPr>
      <w:permStart w:id="852315332" w:edGrp="everyone"/>
    </w:p>
    <w:permEnd w:id="852315332"/>
    <w:p w14:paraId="4F22A1F3" w14:textId="77777777" w:rsidR="00053B3B" w:rsidRPr="00BF36DE" w:rsidRDefault="00053B3B" w:rsidP="00130EA5">
      <w:pPr>
        <w:rPr>
          <w:b/>
          <w:bCs/>
          <w:sz w:val="28"/>
          <w:szCs w:val="28"/>
          <w:lang w:val="de-DE"/>
        </w:rPr>
      </w:pPr>
    </w:p>
    <w:p w14:paraId="727292D5" w14:textId="130B8184" w:rsidR="00BF36DE" w:rsidRDefault="00984DDC" w:rsidP="00130EA5">
      <w:pPr>
        <w:rPr>
          <w:b/>
          <w:bCs/>
          <w:sz w:val="28"/>
          <w:szCs w:val="28"/>
          <w:lang w:val="de-DE"/>
        </w:rPr>
      </w:pPr>
      <w:r w:rsidRPr="00BF36DE">
        <w:rPr>
          <w:b/>
          <w:bCs/>
          <w:sz w:val="28"/>
          <w:szCs w:val="28"/>
          <w:lang w:val="de-DE"/>
        </w:rPr>
        <w:t>Ort/Datum</w:t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  <w:t>Unterschrift Grundeigentümer:</w:t>
      </w:r>
    </w:p>
    <w:p w14:paraId="3B7463D2" w14:textId="7B2631F9" w:rsidR="00CB79CE" w:rsidRDefault="00CB79CE" w:rsidP="00130EA5">
      <w:pPr>
        <w:rPr>
          <w:b/>
          <w:bCs/>
          <w:sz w:val="28"/>
          <w:szCs w:val="28"/>
          <w:lang w:val="de-DE"/>
        </w:rPr>
      </w:pPr>
    </w:p>
    <w:p w14:paraId="035810A0" w14:textId="648284A4" w:rsidR="00CB79CE" w:rsidRDefault="00CB79CE" w:rsidP="00130EA5">
      <w:pPr>
        <w:rPr>
          <w:b/>
          <w:bCs/>
          <w:sz w:val="28"/>
          <w:szCs w:val="28"/>
          <w:lang w:val="de-DE"/>
        </w:rPr>
      </w:pPr>
      <w:permStart w:id="988090039" w:edGrp="everyone"/>
    </w:p>
    <w:permEnd w:id="988090039"/>
    <w:p w14:paraId="7E278275" w14:textId="77777777" w:rsidR="00CB79CE" w:rsidRPr="00BF36DE" w:rsidRDefault="00CB79CE" w:rsidP="00130EA5">
      <w:pPr>
        <w:rPr>
          <w:b/>
          <w:bCs/>
          <w:sz w:val="28"/>
          <w:szCs w:val="28"/>
          <w:lang w:val="de-DE"/>
        </w:rPr>
      </w:pPr>
    </w:p>
    <w:p w14:paraId="4B079B80" w14:textId="63A76861" w:rsidR="00984DDC" w:rsidRPr="00BF36DE" w:rsidRDefault="00053B3B" w:rsidP="00006007">
      <w:pPr>
        <w:spacing w:before="0" w:after="0"/>
        <w:rPr>
          <w:b/>
          <w:bCs/>
          <w:sz w:val="28"/>
          <w:szCs w:val="28"/>
          <w:lang w:val="de-DE"/>
        </w:rPr>
      </w:pPr>
      <w:r w:rsidRPr="00BF36DE">
        <w:rPr>
          <w:b/>
          <w:bCs/>
          <w:sz w:val="28"/>
          <w:szCs w:val="28"/>
          <w:lang w:val="de-DE"/>
        </w:rPr>
        <w:br w:type="page"/>
      </w:r>
    </w:p>
    <w:p w14:paraId="3B10AB79" w14:textId="6801FD74" w:rsidR="00053B3B" w:rsidRPr="00BF36DE" w:rsidRDefault="00984DDC" w:rsidP="00006007">
      <w:pPr>
        <w:rPr>
          <w:b/>
          <w:bCs/>
          <w:sz w:val="36"/>
          <w:szCs w:val="36"/>
          <w:u w:val="single"/>
          <w:lang w:val="de-DE"/>
        </w:rPr>
      </w:pPr>
      <w:r w:rsidRPr="00BF36DE">
        <w:rPr>
          <w:b/>
          <w:bCs/>
          <w:sz w:val="36"/>
          <w:szCs w:val="36"/>
          <w:u w:val="single"/>
          <w:lang w:val="de-DE"/>
        </w:rPr>
        <w:lastRenderedPageBreak/>
        <w:t>Entscheid Gemeindevorstand:</w:t>
      </w:r>
    </w:p>
    <w:p w14:paraId="50AAE54D" w14:textId="77777777" w:rsidR="00053B3B" w:rsidRPr="00BF36DE" w:rsidRDefault="00053B3B" w:rsidP="00053B3B">
      <w:pPr>
        <w:rPr>
          <w:rFonts w:cs="Calibri"/>
          <w:sz w:val="28"/>
          <w:szCs w:val="28"/>
          <w:lang w:val="de-DE"/>
        </w:rPr>
      </w:pPr>
    </w:p>
    <w:p w14:paraId="3A0A39CB" w14:textId="098F11CF" w:rsidR="00984DDC" w:rsidRPr="00BF36DE" w:rsidRDefault="00984DDC" w:rsidP="0063686F">
      <w:pPr>
        <w:pStyle w:val="Listenabsatz"/>
        <w:numPr>
          <w:ilvl w:val="0"/>
          <w:numId w:val="6"/>
        </w:numPr>
        <w:rPr>
          <w:rFonts w:cs="Calibri"/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Nicht baubewilligungspflichtiges Bauvorhaben gemäss Art. 40 Abs. 1 KRVO</w:t>
      </w:r>
    </w:p>
    <w:p w14:paraId="5903036E" w14:textId="77777777" w:rsidR="00006007" w:rsidRPr="00BF36DE" w:rsidRDefault="00006007" w:rsidP="00006007">
      <w:pPr>
        <w:pStyle w:val="Listenabsatz"/>
        <w:rPr>
          <w:rFonts w:cs="Calibri"/>
          <w:sz w:val="28"/>
          <w:szCs w:val="28"/>
          <w:lang w:val="de-DE"/>
        </w:rPr>
      </w:pPr>
    </w:p>
    <w:p w14:paraId="10992443" w14:textId="451A94DB" w:rsidR="0063686F" w:rsidRPr="00BF36DE" w:rsidRDefault="0063686F" w:rsidP="0063686F">
      <w:pPr>
        <w:pStyle w:val="Listenabsatz"/>
        <w:numPr>
          <w:ilvl w:val="0"/>
          <w:numId w:val="6"/>
        </w:numPr>
        <w:rPr>
          <w:rFonts w:cs="Calibri"/>
          <w:sz w:val="28"/>
          <w:szCs w:val="28"/>
          <w:lang w:val="de-DE"/>
        </w:rPr>
      </w:pPr>
      <w:r w:rsidRPr="00BF36DE">
        <w:rPr>
          <w:rFonts w:cs="Calibri"/>
          <w:sz w:val="28"/>
          <w:szCs w:val="28"/>
          <w:lang w:val="de-DE"/>
        </w:rPr>
        <w:t xml:space="preserve">Dem </w:t>
      </w:r>
      <w:bookmarkStart w:id="2" w:name="_Hlk58527086"/>
      <w:r w:rsidRPr="00BF36DE">
        <w:rPr>
          <w:rFonts w:cs="Calibri"/>
          <w:sz w:val="28"/>
          <w:szCs w:val="28"/>
          <w:lang w:val="de-DE"/>
        </w:rPr>
        <w:t xml:space="preserve">vereinfachten Baubewilligungsverfahren </w:t>
      </w:r>
      <w:bookmarkEnd w:id="2"/>
      <w:r w:rsidRPr="00BF36DE">
        <w:rPr>
          <w:rFonts w:cs="Calibri"/>
          <w:sz w:val="28"/>
          <w:szCs w:val="28"/>
          <w:lang w:val="de-DE"/>
        </w:rPr>
        <w:t>unterstelltes Bauvorhaben gemäss Art. 34 Abs. 1 Baugesetz Furna</w:t>
      </w:r>
    </w:p>
    <w:p w14:paraId="586BB0EB" w14:textId="0671C539" w:rsidR="00006007" w:rsidRPr="00BF36DE" w:rsidRDefault="00006007" w:rsidP="00006007">
      <w:pPr>
        <w:pStyle w:val="Listenabsatz"/>
        <w:rPr>
          <w:sz w:val="28"/>
          <w:szCs w:val="28"/>
          <w:lang w:val="de-DE"/>
        </w:rPr>
      </w:pPr>
    </w:p>
    <w:p w14:paraId="55A7CA3D" w14:textId="21065849" w:rsidR="00006007" w:rsidRPr="00BF36DE" w:rsidRDefault="00006007" w:rsidP="00006007">
      <w:pPr>
        <w:pStyle w:val="Listenabsatz"/>
        <w:rPr>
          <w:sz w:val="28"/>
          <w:szCs w:val="28"/>
          <w:lang w:val="de-DE"/>
        </w:rPr>
      </w:pPr>
    </w:p>
    <w:p w14:paraId="0B759EFF" w14:textId="77777777" w:rsidR="00006007" w:rsidRPr="00BF36DE" w:rsidRDefault="00006007" w:rsidP="00006007">
      <w:pPr>
        <w:pStyle w:val="Listenabsatz"/>
        <w:rPr>
          <w:sz w:val="28"/>
          <w:szCs w:val="28"/>
          <w:lang w:val="de-DE"/>
        </w:rPr>
      </w:pPr>
    </w:p>
    <w:p w14:paraId="5CD8D76A" w14:textId="77777777" w:rsidR="00006007" w:rsidRPr="00BF36DE" w:rsidRDefault="00006007" w:rsidP="00006007">
      <w:pPr>
        <w:pStyle w:val="Listenabsatz"/>
        <w:rPr>
          <w:sz w:val="28"/>
          <w:szCs w:val="28"/>
          <w:lang w:val="de-DE"/>
        </w:rPr>
      </w:pPr>
    </w:p>
    <w:p w14:paraId="35DAD99C" w14:textId="6F08EF2A" w:rsidR="00006007" w:rsidRPr="00BF36DE" w:rsidRDefault="00006007" w:rsidP="00006007">
      <w:pPr>
        <w:pStyle w:val="Listenabsatz"/>
        <w:rPr>
          <w:sz w:val="28"/>
          <w:szCs w:val="28"/>
          <w:lang w:val="de-DE"/>
        </w:rPr>
      </w:pPr>
    </w:p>
    <w:p w14:paraId="6B3C62C4" w14:textId="77777777" w:rsidR="00BF36DE" w:rsidRPr="00BF36DE" w:rsidRDefault="00BF36DE" w:rsidP="00006007">
      <w:pPr>
        <w:pStyle w:val="Listenabsatz"/>
        <w:rPr>
          <w:sz w:val="28"/>
          <w:szCs w:val="28"/>
          <w:lang w:val="de-DE"/>
        </w:rPr>
      </w:pPr>
    </w:p>
    <w:p w14:paraId="20A59B7B" w14:textId="05CCEFB4" w:rsidR="0063686F" w:rsidRPr="00BF36DE" w:rsidRDefault="0063686F" w:rsidP="0063686F">
      <w:pPr>
        <w:pStyle w:val="Listenabsatz"/>
        <w:numPr>
          <w:ilvl w:val="0"/>
          <w:numId w:val="6"/>
        </w:numPr>
        <w:rPr>
          <w:sz w:val="28"/>
          <w:szCs w:val="28"/>
          <w:lang w:val="de-DE"/>
        </w:rPr>
      </w:pPr>
      <w:r w:rsidRPr="00BF36DE">
        <w:rPr>
          <w:rFonts w:cs="Calibri"/>
          <w:sz w:val="28"/>
          <w:szCs w:val="28"/>
          <w:lang w:val="de-DE"/>
        </w:rPr>
        <w:t xml:space="preserve">vereinfachtes Baubewilligungsverfahren gemäss </w:t>
      </w:r>
      <w:bookmarkStart w:id="3" w:name="_Hlk58527264"/>
      <w:r w:rsidRPr="00BF36DE">
        <w:rPr>
          <w:rFonts w:cs="Calibri"/>
          <w:sz w:val="28"/>
          <w:szCs w:val="28"/>
          <w:lang w:val="de-DE"/>
        </w:rPr>
        <w:t>Art.50 Abs 1 KRVO</w:t>
      </w:r>
      <w:bookmarkEnd w:id="3"/>
    </w:p>
    <w:p w14:paraId="4BB1414A" w14:textId="7CC2E0A3" w:rsidR="00006007" w:rsidRPr="00BF36DE" w:rsidRDefault="00006007" w:rsidP="00006007">
      <w:pPr>
        <w:pStyle w:val="Listenabsatz"/>
        <w:rPr>
          <w:sz w:val="28"/>
          <w:szCs w:val="28"/>
          <w:lang w:val="de-DE"/>
        </w:rPr>
      </w:pPr>
    </w:p>
    <w:p w14:paraId="5B30B909" w14:textId="773776CB" w:rsidR="00006007" w:rsidRPr="00BF36DE" w:rsidRDefault="00006007" w:rsidP="00006007">
      <w:pPr>
        <w:pStyle w:val="Listenabsatz"/>
        <w:rPr>
          <w:sz w:val="28"/>
          <w:szCs w:val="28"/>
          <w:lang w:val="de-DE"/>
        </w:rPr>
      </w:pPr>
    </w:p>
    <w:p w14:paraId="25D5327F" w14:textId="7EFF0993" w:rsidR="00006007" w:rsidRPr="00BF36DE" w:rsidRDefault="00006007" w:rsidP="00006007">
      <w:pPr>
        <w:pStyle w:val="Listenabsatz"/>
        <w:rPr>
          <w:sz w:val="28"/>
          <w:szCs w:val="28"/>
          <w:lang w:val="de-DE"/>
        </w:rPr>
      </w:pPr>
    </w:p>
    <w:p w14:paraId="191F4BA2" w14:textId="60A549CF" w:rsidR="00006007" w:rsidRPr="00BF36DE" w:rsidRDefault="00006007" w:rsidP="00006007">
      <w:pPr>
        <w:pStyle w:val="Listenabsatz"/>
        <w:rPr>
          <w:sz w:val="28"/>
          <w:szCs w:val="28"/>
          <w:lang w:val="de-DE"/>
        </w:rPr>
      </w:pPr>
    </w:p>
    <w:p w14:paraId="400D80BC" w14:textId="611093C5" w:rsidR="00006007" w:rsidRPr="00BF36DE" w:rsidRDefault="00006007" w:rsidP="00006007">
      <w:pPr>
        <w:pStyle w:val="Listenabsatz"/>
        <w:rPr>
          <w:sz w:val="28"/>
          <w:szCs w:val="28"/>
          <w:lang w:val="de-DE"/>
        </w:rPr>
      </w:pPr>
    </w:p>
    <w:p w14:paraId="586E9246" w14:textId="77777777" w:rsidR="00BF36DE" w:rsidRPr="00BF36DE" w:rsidRDefault="00BF36DE" w:rsidP="00006007">
      <w:pPr>
        <w:pStyle w:val="Listenabsatz"/>
        <w:rPr>
          <w:sz w:val="28"/>
          <w:szCs w:val="28"/>
          <w:lang w:val="de-DE"/>
        </w:rPr>
      </w:pPr>
    </w:p>
    <w:p w14:paraId="14AFA7C9" w14:textId="79A33A3F" w:rsidR="0063686F" w:rsidRPr="00BF36DE" w:rsidRDefault="0063686F" w:rsidP="0063686F">
      <w:pPr>
        <w:pStyle w:val="Listenabsatz"/>
        <w:numPr>
          <w:ilvl w:val="0"/>
          <w:numId w:val="6"/>
        </w:num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Baubewilligungsgesuch Bauten innerhalb Bauzonen (BIB</w:t>
      </w:r>
      <w:r w:rsidR="0099617C" w:rsidRPr="00BF36DE">
        <w:rPr>
          <w:sz w:val="28"/>
          <w:szCs w:val="28"/>
          <w:lang w:val="de-DE"/>
        </w:rPr>
        <w:t>-Gesuch</w:t>
      </w:r>
      <w:r w:rsidRPr="00BF36DE">
        <w:rPr>
          <w:sz w:val="28"/>
          <w:szCs w:val="28"/>
          <w:lang w:val="de-DE"/>
        </w:rPr>
        <w:t>) erforderlich</w:t>
      </w:r>
    </w:p>
    <w:p w14:paraId="2B4D9B98" w14:textId="77777777" w:rsidR="00BF36DE" w:rsidRPr="00BF36DE" w:rsidRDefault="00BF36DE" w:rsidP="00BF36DE">
      <w:pPr>
        <w:pStyle w:val="Listenabsatz"/>
        <w:rPr>
          <w:sz w:val="28"/>
          <w:szCs w:val="28"/>
          <w:lang w:val="de-DE"/>
        </w:rPr>
      </w:pPr>
    </w:p>
    <w:p w14:paraId="33DCD65E" w14:textId="102E78B9" w:rsidR="0099617C" w:rsidRPr="00BF36DE" w:rsidRDefault="0099617C" w:rsidP="0099617C">
      <w:pPr>
        <w:pStyle w:val="Listenabsatz"/>
        <w:numPr>
          <w:ilvl w:val="0"/>
          <w:numId w:val="6"/>
        </w:num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Baubewilligungsgesuch Bauten ausserhalb Bauzonen (BAB-Gesuch) erforderlich</w:t>
      </w:r>
    </w:p>
    <w:p w14:paraId="05FBB35E" w14:textId="77777777" w:rsidR="00BF36DE" w:rsidRPr="00BF36DE" w:rsidRDefault="00BF36DE" w:rsidP="00BF36DE">
      <w:pPr>
        <w:pStyle w:val="Listenabsatz"/>
        <w:rPr>
          <w:sz w:val="28"/>
          <w:szCs w:val="28"/>
          <w:lang w:val="de-DE"/>
        </w:rPr>
      </w:pPr>
    </w:p>
    <w:p w14:paraId="46C6463D" w14:textId="03374632" w:rsidR="0099617C" w:rsidRPr="00BF36DE" w:rsidRDefault="0099617C" w:rsidP="0099617C">
      <w:pPr>
        <w:pStyle w:val="Listenabsatz"/>
        <w:numPr>
          <w:ilvl w:val="0"/>
          <w:numId w:val="6"/>
        </w:numPr>
        <w:rPr>
          <w:sz w:val="28"/>
          <w:szCs w:val="28"/>
          <w:lang w:val="de-DE"/>
        </w:rPr>
      </w:pPr>
      <w:r w:rsidRPr="00BF36DE">
        <w:rPr>
          <w:sz w:val="28"/>
          <w:szCs w:val="28"/>
          <w:lang w:val="de-DE"/>
        </w:rPr>
        <w:t>Kann nicht bewilligt werden</w:t>
      </w:r>
    </w:p>
    <w:p w14:paraId="7A8CAF39" w14:textId="022B0D5B" w:rsidR="00BF36DE" w:rsidRPr="00BF36DE" w:rsidRDefault="00BF36DE" w:rsidP="00BF36DE">
      <w:pPr>
        <w:pStyle w:val="Listenabsatz"/>
        <w:rPr>
          <w:sz w:val="28"/>
          <w:szCs w:val="28"/>
          <w:lang w:val="de-DE"/>
        </w:rPr>
      </w:pPr>
    </w:p>
    <w:p w14:paraId="3E48198C" w14:textId="77777777" w:rsidR="00BF36DE" w:rsidRPr="00BF36DE" w:rsidRDefault="00BF36DE" w:rsidP="00BF36DE">
      <w:pPr>
        <w:pStyle w:val="Listenabsatz"/>
        <w:rPr>
          <w:sz w:val="28"/>
          <w:szCs w:val="28"/>
          <w:lang w:val="de-DE"/>
        </w:rPr>
      </w:pPr>
    </w:p>
    <w:p w14:paraId="400E2ADD" w14:textId="77777777" w:rsidR="00053B3B" w:rsidRPr="00BF36DE" w:rsidRDefault="0099617C" w:rsidP="00053B3B">
      <w:pPr>
        <w:rPr>
          <w:b/>
          <w:bCs/>
          <w:sz w:val="28"/>
          <w:szCs w:val="28"/>
          <w:lang w:val="de-DE"/>
        </w:rPr>
      </w:pPr>
      <w:r w:rsidRPr="00BF36DE">
        <w:rPr>
          <w:b/>
          <w:bCs/>
          <w:sz w:val="28"/>
          <w:szCs w:val="28"/>
          <w:lang w:val="de-DE"/>
        </w:rPr>
        <w:t>Behandlungsgebühr:</w:t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  <w:t>CHF:</w:t>
      </w:r>
    </w:p>
    <w:p w14:paraId="0A601EFD" w14:textId="77777777" w:rsidR="00006007" w:rsidRPr="00BF36DE" w:rsidRDefault="00006007" w:rsidP="00053B3B">
      <w:pPr>
        <w:rPr>
          <w:rFonts w:asciiTheme="minorHAnsi" w:hAnsiTheme="minorHAnsi"/>
          <w:sz w:val="28"/>
          <w:szCs w:val="28"/>
        </w:rPr>
      </w:pPr>
    </w:p>
    <w:p w14:paraId="1F418E02" w14:textId="12E5865B" w:rsidR="00053B3B" w:rsidRPr="00BF36DE" w:rsidRDefault="00053B3B" w:rsidP="00053B3B">
      <w:pPr>
        <w:rPr>
          <w:b/>
          <w:bCs/>
          <w:sz w:val="28"/>
          <w:szCs w:val="28"/>
          <w:lang w:val="de-DE"/>
        </w:rPr>
      </w:pPr>
      <w:r w:rsidRPr="00BF36DE">
        <w:rPr>
          <w:rFonts w:asciiTheme="minorHAnsi" w:hAnsiTheme="minorHAnsi"/>
          <w:sz w:val="28"/>
          <w:szCs w:val="28"/>
        </w:rPr>
        <w:t>Gegen diesen Entscheid kann innert 20 Tagen ab Mitteilung beim Verwaltungsgericht Graubünden schriftlich und begründet Rekurs geführt werden.</w:t>
      </w:r>
    </w:p>
    <w:p w14:paraId="7DD8DA2F" w14:textId="77777777" w:rsidR="00BF36DE" w:rsidRPr="00BF36DE" w:rsidRDefault="00BF36DE" w:rsidP="0099617C">
      <w:pPr>
        <w:rPr>
          <w:b/>
          <w:bCs/>
          <w:sz w:val="28"/>
          <w:szCs w:val="28"/>
        </w:rPr>
      </w:pPr>
    </w:p>
    <w:p w14:paraId="4AE95D35" w14:textId="01B3EDE2" w:rsidR="00BF36DE" w:rsidRPr="00BF36DE" w:rsidRDefault="0099617C" w:rsidP="0099617C">
      <w:pPr>
        <w:rPr>
          <w:b/>
          <w:bCs/>
          <w:sz w:val="28"/>
          <w:szCs w:val="28"/>
          <w:lang w:val="de-DE"/>
        </w:rPr>
      </w:pPr>
      <w:r w:rsidRPr="00BF36DE">
        <w:rPr>
          <w:b/>
          <w:bCs/>
          <w:sz w:val="28"/>
          <w:szCs w:val="28"/>
          <w:lang w:val="de-DE"/>
        </w:rPr>
        <w:t>Ort/Datum</w:t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</w:r>
      <w:r w:rsidRPr="00BF36DE">
        <w:rPr>
          <w:b/>
          <w:bCs/>
          <w:sz w:val="28"/>
          <w:szCs w:val="28"/>
          <w:lang w:val="de-DE"/>
        </w:rPr>
        <w:tab/>
        <w:t>Für den Gemeindevorstand:</w:t>
      </w:r>
    </w:p>
    <w:sectPr w:rsidR="00BF36DE" w:rsidRPr="00BF36DE" w:rsidSect="00006007">
      <w:type w:val="continuous"/>
      <w:pgSz w:w="11907" w:h="16840"/>
      <w:pgMar w:top="1418" w:right="1418" w:bottom="1134" w:left="1418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50BF" w14:textId="77777777" w:rsidR="009D1218" w:rsidRDefault="009D1218">
      <w:r>
        <w:separator/>
      </w:r>
    </w:p>
  </w:endnote>
  <w:endnote w:type="continuationSeparator" w:id="0">
    <w:p w14:paraId="3EFEE220" w14:textId="77777777" w:rsidR="009D1218" w:rsidRDefault="009D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7B09" w14:textId="77777777" w:rsidR="00D452B0" w:rsidRDefault="00D452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9412" w14:textId="77777777" w:rsidR="00D452B0" w:rsidRDefault="00D452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B7A3" w14:textId="77777777" w:rsidR="00D452B0" w:rsidRDefault="00D45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8D77" w14:textId="77777777" w:rsidR="009D1218" w:rsidRDefault="009D1218">
      <w:r>
        <w:separator/>
      </w:r>
    </w:p>
  </w:footnote>
  <w:footnote w:type="continuationSeparator" w:id="0">
    <w:p w14:paraId="058FF9DA" w14:textId="77777777" w:rsidR="009D1218" w:rsidRDefault="009D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8026" w14:textId="77777777" w:rsidR="00D452B0" w:rsidRDefault="00D452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D340" w14:textId="77777777" w:rsidR="00DE4578" w:rsidRDefault="00DE4578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7281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0"/>
    </w:tblGrid>
    <w:tr w:rsidR="00DE4578" w14:paraId="29B21221" w14:textId="77777777" w:rsidTr="00922B9C">
      <w:tc>
        <w:tcPr>
          <w:tcW w:w="1271" w:type="dxa"/>
        </w:tcPr>
        <w:p w14:paraId="710D2577" w14:textId="77777777" w:rsidR="00DE4578" w:rsidRDefault="00DE4578">
          <w:pPr>
            <w:pStyle w:val="Kopfzeile"/>
            <w:tabs>
              <w:tab w:val="clear" w:pos="4536"/>
            </w:tabs>
            <w:rPr>
              <w:rFonts w:ascii="Century Gothic" w:hAnsi="Century Gothic"/>
              <w:sz w:val="20"/>
            </w:rPr>
          </w:pPr>
          <w:r w:rsidRPr="006D7251">
            <w:rPr>
              <w:rFonts w:ascii="Arial Narrow" w:hAnsi="Arial Narrow"/>
              <w:noProof/>
              <w:sz w:val="40"/>
              <w:lang w:eastAsia="de-CH"/>
            </w:rPr>
            <w:drawing>
              <wp:inline distT="0" distB="0" distL="0" distR="0" wp14:anchorId="20FD7134" wp14:editId="35EC9FD3">
                <wp:extent cx="590550" cy="647700"/>
                <wp:effectExtent l="0" t="0" r="0" b="0"/>
                <wp:docPr id="2" name="Grafik 2" descr="438px-Furna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438px-Furna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</w:tcPr>
        <w:p w14:paraId="20633FEB" w14:textId="77777777" w:rsidR="00DE4578" w:rsidRPr="00DC3205" w:rsidRDefault="00DE4578" w:rsidP="002D7459">
          <w:pPr>
            <w:pStyle w:val="Kopfzeile"/>
            <w:rPr>
              <w:b/>
              <w:sz w:val="32"/>
            </w:rPr>
          </w:pPr>
          <w:r w:rsidRPr="00DC3205">
            <w:rPr>
              <w:b/>
              <w:sz w:val="32"/>
            </w:rPr>
            <w:t>Gemeinde Furna</w:t>
          </w:r>
        </w:p>
        <w:p w14:paraId="1ADA97DF" w14:textId="77777777" w:rsidR="00DE4578" w:rsidRDefault="004673CC" w:rsidP="00D452B0">
          <w:pPr>
            <w:pStyle w:val="Kopfzeile"/>
          </w:pPr>
          <w:r w:rsidRPr="0099617C">
            <w:rPr>
              <w:b/>
              <w:bCs/>
            </w:rPr>
            <w:t>Baufach</w:t>
          </w:r>
          <w:r w:rsidR="0099617C">
            <w:t xml:space="preserve"> </w:t>
          </w:r>
        </w:p>
        <w:p w14:paraId="4CA9D08A" w14:textId="03FE5C72" w:rsidR="00D452B0" w:rsidRDefault="00D452B0" w:rsidP="00D452B0">
          <w:pPr>
            <w:pStyle w:val="Kopfzeile"/>
            <w:rPr>
              <w:rFonts w:ascii="Century Gothic" w:hAnsi="Century Gothic"/>
              <w:sz w:val="20"/>
            </w:rPr>
          </w:pPr>
          <w:r>
            <w:t>Dorfstrasse 16, 7232 Furna, gemeinde@furna.ch</w:t>
          </w:r>
        </w:p>
      </w:tc>
    </w:tr>
  </w:tbl>
  <w:p w14:paraId="2F6E4738" w14:textId="77777777" w:rsidR="00DE4578" w:rsidRDefault="00DE4578" w:rsidP="00922B9C">
    <w:pPr>
      <w:pStyle w:val="Kopfzeile"/>
      <w:tabs>
        <w:tab w:val="clear" w:pos="4536"/>
      </w:tabs>
      <w:rPr>
        <w:rFonts w:ascii="Century Gothic" w:hAnsi="Century Gothi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AF3"/>
    <w:multiLevelType w:val="hybridMultilevel"/>
    <w:tmpl w:val="D2545C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729"/>
    <w:multiLevelType w:val="hybridMultilevel"/>
    <w:tmpl w:val="432676C0"/>
    <w:lvl w:ilvl="0" w:tplc="AE5A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402F1"/>
    <w:multiLevelType w:val="hybridMultilevel"/>
    <w:tmpl w:val="C848ECB4"/>
    <w:lvl w:ilvl="0" w:tplc="93968A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7112"/>
    <w:multiLevelType w:val="hybridMultilevel"/>
    <w:tmpl w:val="AD0C5136"/>
    <w:lvl w:ilvl="0" w:tplc="1166FAE4">
      <w:start w:val="7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359A"/>
    <w:multiLevelType w:val="hybridMultilevel"/>
    <w:tmpl w:val="39C491EA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5B6199"/>
    <w:multiLevelType w:val="hybridMultilevel"/>
    <w:tmpl w:val="EF08BD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1571E"/>
    <w:multiLevelType w:val="hybridMultilevel"/>
    <w:tmpl w:val="9C60AEFA"/>
    <w:lvl w:ilvl="0" w:tplc="016CF4E6">
      <w:start w:val="1"/>
      <w:numFmt w:val="decimal"/>
      <w:pStyle w:val="Aufzhlungnumeriert"/>
      <w:lvlText w:val="%1."/>
      <w:lvlJc w:val="right"/>
      <w:pPr>
        <w:ind w:left="1248" w:hanging="11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440757">
    <w:abstractNumId w:val="3"/>
  </w:num>
  <w:num w:numId="2" w16cid:durableId="379521199">
    <w:abstractNumId w:val="0"/>
  </w:num>
  <w:num w:numId="3" w16cid:durableId="333386495">
    <w:abstractNumId w:val="4"/>
  </w:num>
  <w:num w:numId="4" w16cid:durableId="200098184">
    <w:abstractNumId w:val="1"/>
  </w:num>
  <w:num w:numId="5" w16cid:durableId="1372339818">
    <w:abstractNumId w:val="5"/>
  </w:num>
  <w:num w:numId="6" w16cid:durableId="952859240">
    <w:abstractNumId w:val="2"/>
  </w:num>
  <w:num w:numId="7" w16cid:durableId="258107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D2"/>
    <w:rsid w:val="00006007"/>
    <w:rsid w:val="000423D9"/>
    <w:rsid w:val="00050730"/>
    <w:rsid w:val="00053B3B"/>
    <w:rsid w:val="0007581B"/>
    <w:rsid w:val="00084AA8"/>
    <w:rsid w:val="00096F11"/>
    <w:rsid w:val="000B5097"/>
    <w:rsid w:val="000C3679"/>
    <w:rsid w:val="00114C43"/>
    <w:rsid w:val="00130EA5"/>
    <w:rsid w:val="0019390B"/>
    <w:rsid w:val="00196219"/>
    <w:rsid w:val="001966CB"/>
    <w:rsid w:val="001A147E"/>
    <w:rsid w:val="001B11FA"/>
    <w:rsid w:val="00223589"/>
    <w:rsid w:val="002617C1"/>
    <w:rsid w:val="00272816"/>
    <w:rsid w:val="00295D12"/>
    <w:rsid w:val="002D35C6"/>
    <w:rsid w:val="002D7459"/>
    <w:rsid w:val="002E20A0"/>
    <w:rsid w:val="002E38C5"/>
    <w:rsid w:val="00362547"/>
    <w:rsid w:val="003A15FB"/>
    <w:rsid w:val="003C20E1"/>
    <w:rsid w:val="003C50D8"/>
    <w:rsid w:val="004070BD"/>
    <w:rsid w:val="004151E2"/>
    <w:rsid w:val="0046275E"/>
    <w:rsid w:val="004673CC"/>
    <w:rsid w:val="004A6F43"/>
    <w:rsid w:val="004D72AB"/>
    <w:rsid w:val="004E1FCF"/>
    <w:rsid w:val="005014B7"/>
    <w:rsid w:val="00516FE8"/>
    <w:rsid w:val="0053294F"/>
    <w:rsid w:val="00567076"/>
    <w:rsid w:val="00570FB1"/>
    <w:rsid w:val="005B1AE6"/>
    <w:rsid w:val="005F50B9"/>
    <w:rsid w:val="00614548"/>
    <w:rsid w:val="0063686F"/>
    <w:rsid w:val="006626B3"/>
    <w:rsid w:val="00686089"/>
    <w:rsid w:val="00695AB9"/>
    <w:rsid w:val="006D7251"/>
    <w:rsid w:val="00713C0D"/>
    <w:rsid w:val="00721921"/>
    <w:rsid w:val="007A3367"/>
    <w:rsid w:val="007A3672"/>
    <w:rsid w:val="007A3C1F"/>
    <w:rsid w:val="007E3032"/>
    <w:rsid w:val="0082621A"/>
    <w:rsid w:val="008350AD"/>
    <w:rsid w:val="00847503"/>
    <w:rsid w:val="00861C9B"/>
    <w:rsid w:val="00872E61"/>
    <w:rsid w:val="00892419"/>
    <w:rsid w:val="008B0CC6"/>
    <w:rsid w:val="008C2251"/>
    <w:rsid w:val="008D5321"/>
    <w:rsid w:val="00903D99"/>
    <w:rsid w:val="00922B9C"/>
    <w:rsid w:val="0092433F"/>
    <w:rsid w:val="00984DDC"/>
    <w:rsid w:val="0099617C"/>
    <w:rsid w:val="009976BD"/>
    <w:rsid w:val="009B1516"/>
    <w:rsid w:val="009B609C"/>
    <w:rsid w:val="009C5B2D"/>
    <w:rsid w:val="009D0643"/>
    <w:rsid w:val="009D1218"/>
    <w:rsid w:val="00A251E2"/>
    <w:rsid w:val="00A97C0F"/>
    <w:rsid w:val="00AD5D0C"/>
    <w:rsid w:val="00AE3CE2"/>
    <w:rsid w:val="00B01497"/>
    <w:rsid w:val="00B312BF"/>
    <w:rsid w:val="00B73A18"/>
    <w:rsid w:val="00B80251"/>
    <w:rsid w:val="00BA2386"/>
    <w:rsid w:val="00BA3DCE"/>
    <w:rsid w:val="00BF36DE"/>
    <w:rsid w:val="00BF7F5B"/>
    <w:rsid w:val="00C14488"/>
    <w:rsid w:val="00C31D1B"/>
    <w:rsid w:val="00CB79CE"/>
    <w:rsid w:val="00CD148F"/>
    <w:rsid w:val="00CE47AD"/>
    <w:rsid w:val="00CE791C"/>
    <w:rsid w:val="00D14653"/>
    <w:rsid w:val="00D17AB1"/>
    <w:rsid w:val="00D247F6"/>
    <w:rsid w:val="00D25E0B"/>
    <w:rsid w:val="00D3536F"/>
    <w:rsid w:val="00D452B0"/>
    <w:rsid w:val="00D674D2"/>
    <w:rsid w:val="00D71E71"/>
    <w:rsid w:val="00D814E1"/>
    <w:rsid w:val="00D90981"/>
    <w:rsid w:val="00DB49FE"/>
    <w:rsid w:val="00DC3205"/>
    <w:rsid w:val="00DE4578"/>
    <w:rsid w:val="00DF5857"/>
    <w:rsid w:val="00E44BB6"/>
    <w:rsid w:val="00E65605"/>
    <w:rsid w:val="00EA20D9"/>
    <w:rsid w:val="00F26F3D"/>
    <w:rsid w:val="00F52120"/>
    <w:rsid w:val="00F631C5"/>
    <w:rsid w:val="00F76857"/>
    <w:rsid w:val="00F934F2"/>
    <w:rsid w:val="00FA01B0"/>
    <w:rsid w:val="00FA5609"/>
    <w:rsid w:val="00FC7BB3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AB4BD5"/>
  <w15:docId w15:val="{407E9C10-DE99-474D-A748-4B8DB4E8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15FB"/>
    <w:pPr>
      <w:spacing w:before="60" w:after="60"/>
    </w:pPr>
    <w:rPr>
      <w:rFonts w:ascii="Calibri" w:hAnsi="Calibri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">
    <w:name w:val="betr"/>
    <w:basedOn w:val="Standard"/>
    <w:next w:val="Standard"/>
    <w:rsid w:val="00713C0D"/>
    <w:pPr>
      <w:spacing w:before="240" w:after="480"/>
    </w:pPr>
    <w:rPr>
      <w:b/>
      <w:sz w:val="28"/>
      <w:szCs w:val="28"/>
    </w:rPr>
  </w:style>
  <w:style w:type="paragraph" w:customStyle="1" w:styleId="Dat">
    <w:name w:val="Dat"/>
    <w:basedOn w:val="Standard"/>
    <w:next w:val="betr"/>
    <w:pPr>
      <w:spacing w:before="720" w:after="480"/>
      <w:ind w:left="4536"/>
    </w:pPr>
  </w:style>
  <w:style w:type="paragraph" w:customStyle="1" w:styleId="KontrVordr">
    <w:name w:val="Kontr_Vordr"/>
    <w:basedOn w:val="Standard"/>
    <w:pPr>
      <w:spacing w:before="0" w:after="0"/>
    </w:pPr>
    <w:rPr>
      <w:rFonts w:ascii="Century Gothic" w:hAnsi="Century Gothic"/>
      <w:sz w:val="18"/>
    </w:rPr>
  </w:style>
  <w:style w:type="paragraph" w:styleId="Umschlagadresse">
    <w:name w:val="envelope address"/>
    <w:basedOn w:val="Standard"/>
    <w:pPr>
      <w:spacing w:before="0" w:after="0"/>
      <w:ind w:left="2835"/>
    </w:pPr>
  </w:style>
  <w:style w:type="paragraph" w:styleId="Kopfzeile">
    <w:name w:val="header"/>
    <w:basedOn w:val="Standard"/>
    <w:link w:val="KopfzeileZchn"/>
    <w:rsid w:val="00922B9C"/>
    <w:pPr>
      <w:tabs>
        <w:tab w:val="center" w:pos="4536"/>
        <w:tab w:val="right" w:pos="9072"/>
      </w:tabs>
      <w:spacing w:before="0" w:after="0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spacing w:before="240" w:after="120"/>
      <w:ind w:left="4253"/>
      <w:jc w:val="center"/>
    </w:pPr>
    <w:rPr>
      <w:lang w:val="de-DE"/>
    </w:rPr>
  </w:style>
  <w:style w:type="paragraph" w:customStyle="1" w:styleId="Adr3">
    <w:name w:val="Adr3"/>
    <w:basedOn w:val="Standard"/>
    <w:rsid w:val="00713C0D"/>
    <w:pPr>
      <w:spacing w:before="0" w:after="0"/>
    </w:pPr>
  </w:style>
  <w:style w:type="character" w:styleId="Seitenzahl">
    <w:name w:val="page number"/>
    <w:basedOn w:val="Absatz-Standardschriftart"/>
  </w:style>
  <w:style w:type="paragraph" w:customStyle="1" w:styleId="Bemerkungen">
    <w:name w:val="Bemerkungen"/>
    <w:basedOn w:val="Standard"/>
    <w:pPr>
      <w:spacing w:before="120" w:after="120"/>
      <w:ind w:left="567" w:right="567"/>
    </w:pPr>
    <w:rPr>
      <w:lang w:val="de-DE"/>
    </w:rPr>
  </w:style>
  <w:style w:type="paragraph" w:customStyle="1" w:styleId="Beilagen">
    <w:name w:val="Beilagen"/>
    <w:basedOn w:val="Standard"/>
    <w:pPr>
      <w:spacing w:before="240" w:after="240" w:line="240" w:lineRule="atLeast"/>
      <w:ind w:left="1701" w:hanging="1701"/>
    </w:pPr>
    <w:rPr>
      <w:lang w:val="de-DE"/>
    </w:rPr>
  </w:style>
  <w:style w:type="paragraph" w:customStyle="1" w:styleId="zur">
    <w:name w:val="zur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8"/>
      <w:lang w:val="de-DE" w:eastAsia="de-DE"/>
    </w:rPr>
  </w:style>
  <w:style w:type="paragraph" w:customStyle="1" w:styleId="FormatvorlageAdr3">
    <w:name w:val="Formatvorlage Adr3"/>
    <w:basedOn w:val="Adr3"/>
    <w:rsid w:val="001B11FA"/>
  </w:style>
  <w:style w:type="paragraph" w:customStyle="1" w:styleId="FormatvorlagebetrCenturyGothic">
    <w:name w:val="Formatvorlage betr + Century Gothic"/>
    <w:basedOn w:val="betr"/>
    <w:rsid w:val="001B11FA"/>
    <w:rPr>
      <w:bCs/>
    </w:rPr>
  </w:style>
  <w:style w:type="table" w:styleId="Tabellenraster">
    <w:name w:val="Table Grid"/>
    <w:basedOn w:val="NormaleTabelle"/>
    <w:rsid w:val="0092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2B9C"/>
    <w:rPr>
      <w:color w:val="808080"/>
    </w:rPr>
  </w:style>
  <w:style w:type="character" w:customStyle="1" w:styleId="textfeld">
    <w:name w:val="textfeld"/>
    <w:basedOn w:val="Absatz-Standardschriftart"/>
    <w:rsid w:val="007E3032"/>
  </w:style>
  <w:style w:type="paragraph" w:styleId="Sprechblasentext">
    <w:name w:val="Balloon Text"/>
    <w:basedOn w:val="Standard"/>
    <w:link w:val="SprechblasentextZchn"/>
    <w:semiHidden/>
    <w:unhideWhenUsed/>
    <w:rsid w:val="002235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3589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B1AE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272816"/>
    <w:rPr>
      <w:rFonts w:ascii="Calibri" w:hAnsi="Calibri"/>
      <w:sz w:val="24"/>
      <w:lang w:eastAsia="de-DE"/>
    </w:rPr>
  </w:style>
  <w:style w:type="paragraph" w:customStyle="1" w:styleId="Aufzhlungnumeriert">
    <w:name w:val="Aufzählung numeriert"/>
    <w:basedOn w:val="Standard"/>
    <w:rsid w:val="00053B3B"/>
    <w:pPr>
      <w:numPr>
        <w:numId w:val="7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iefe\Briefvorlage%20Baufa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E8EB-72DF-4BE0-AEDE-BB6F800F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Baufach.dotx</Template>
  <TotalTime>0</TotalTime>
  <Pages>2</Pages>
  <Words>144</Words>
  <Characters>949</Characters>
  <Application>Microsoft Office Word</Application>
  <DocSecurity>8</DocSecurity>
  <Lines>39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freundlichen Grüssen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freundlichen Grüssen</dc:title>
  <dc:creator>Hugo Boss</dc:creator>
  <cp:lastModifiedBy>Gemeinde Furna</cp:lastModifiedBy>
  <cp:revision>4</cp:revision>
  <cp:lastPrinted>2014-12-09T09:24:00Z</cp:lastPrinted>
  <dcterms:created xsi:type="dcterms:W3CDTF">2022-04-05T09:58:00Z</dcterms:created>
  <dcterms:modified xsi:type="dcterms:W3CDTF">2024-02-02T09:59:00Z</dcterms:modified>
</cp:coreProperties>
</file>